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36D" w:rsidRDefault="002D136D">
      <w:pPr>
        <w:rPr>
          <w:rFonts w:hint="eastAsia"/>
          <w:b/>
          <w:i/>
          <w:sz w:val="36"/>
          <w:szCs w:val="36"/>
        </w:rPr>
      </w:pPr>
      <w:bookmarkStart w:id="0" w:name="_GoBack"/>
      <w:bookmarkEnd w:id="0"/>
      <w:r>
        <w:rPr>
          <w:rFonts w:hint="eastAsia"/>
          <w:b/>
          <w:i/>
          <w:sz w:val="36"/>
          <w:szCs w:val="36"/>
        </w:rPr>
        <w:t>第</w:t>
      </w:r>
      <w:r w:rsidR="00206EDA">
        <w:rPr>
          <w:rFonts w:hint="eastAsia"/>
          <w:b/>
          <w:i/>
          <w:sz w:val="36"/>
          <w:szCs w:val="36"/>
        </w:rPr>
        <w:t>35</w:t>
      </w:r>
      <w:r>
        <w:rPr>
          <w:rFonts w:hint="eastAsia"/>
          <w:b/>
          <w:i/>
          <w:sz w:val="36"/>
          <w:szCs w:val="36"/>
        </w:rPr>
        <w:t>回　西湘地区コントロールサーベイ臨床化学実施要綱</w:t>
      </w:r>
    </w:p>
    <w:p w:rsidR="002D136D" w:rsidRDefault="002D136D">
      <w:pPr>
        <w:rPr>
          <w:rFonts w:hint="eastAsia"/>
          <w:i/>
          <w:sz w:val="24"/>
        </w:rPr>
      </w:pPr>
      <w:r>
        <w:rPr>
          <w:rFonts w:hint="eastAsia"/>
        </w:rPr>
        <w:t xml:space="preserve">　　　　　　　　　　　　　　　　　　　　　　　　　　　　　　　　　　　　</w:t>
      </w:r>
      <w:r>
        <w:rPr>
          <w:rFonts w:hint="eastAsia"/>
          <w:i/>
          <w:szCs w:val="21"/>
        </w:rPr>
        <w:t xml:space="preserve">　　　　　　</w:t>
      </w:r>
      <w:r w:rsidR="00206EDA">
        <w:rPr>
          <w:rFonts w:hint="eastAsia"/>
          <w:i/>
          <w:sz w:val="24"/>
        </w:rPr>
        <w:t>2019</w:t>
      </w:r>
      <w:r w:rsidR="008E6FF9">
        <w:rPr>
          <w:rFonts w:hint="eastAsia"/>
          <w:i/>
          <w:sz w:val="24"/>
        </w:rPr>
        <w:t>.</w:t>
      </w:r>
      <w:r w:rsidR="008E6FF9">
        <w:rPr>
          <w:rFonts w:hint="eastAsia"/>
          <w:i/>
          <w:sz w:val="24"/>
        </w:rPr>
        <w:t xml:space="preserve">　</w:t>
      </w:r>
      <w:r w:rsidR="002B1154">
        <w:rPr>
          <w:rFonts w:hint="eastAsia"/>
          <w:i/>
          <w:sz w:val="24"/>
        </w:rPr>
        <w:t>4</w:t>
      </w:r>
      <w:r w:rsidR="008E6FF9">
        <w:rPr>
          <w:rFonts w:hint="eastAsia"/>
          <w:i/>
          <w:sz w:val="24"/>
        </w:rPr>
        <w:t>.</w:t>
      </w:r>
      <w:r w:rsidR="00AA72EB">
        <w:rPr>
          <w:rFonts w:hint="eastAsia"/>
          <w:i/>
          <w:sz w:val="24"/>
        </w:rPr>
        <w:t xml:space="preserve">　</w:t>
      </w:r>
      <w:r w:rsidR="00206EDA">
        <w:rPr>
          <w:rFonts w:hint="eastAsia"/>
          <w:i/>
          <w:sz w:val="24"/>
        </w:rPr>
        <w:t>2</w:t>
      </w:r>
    </w:p>
    <w:p w:rsidR="002D136D" w:rsidRDefault="002D136D">
      <w:pPr>
        <w:ind w:firstLineChars="100" w:firstLine="264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『試料取り扱い上の注意事項』</w:t>
      </w:r>
    </w:p>
    <w:p w:rsidR="002D136D" w:rsidRDefault="00051A67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試料は</w:t>
      </w:r>
      <w:r w:rsidR="002D136D">
        <w:rPr>
          <w:rFonts w:hint="eastAsia"/>
          <w:sz w:val="24"/>
        </w:rPr>
        <w:t>自家製患者プール血清で、</w:t>
      </w:r>
      <w:r w:rsidR="002D136D">
        <w:rPr>
          <w:rFonts w:hint="eastAsia"/>
          <w:b/>
          <w:sz w:val="24"/>
          <w:u w:val="wave"/>
        </w:rPr>
        <w:t>HBs</w:t>
      </w:r>
      <w:r w:rsidR="002D136D">
        <w:rPr>
          <w:rFonts w:hint="eastAsia"/>
          <w:b/>
          <w:sz w:val="24"/>
          <w:u w:val="wave"/>
        </w:rPr>
        <w:t>，</w:t>
      </w:r>
      <w:r w:rsidR="002D136D">
        <w:rPr>
          <w:rFonts w:hint="eastAsia"/>
          <w:b/>
          <w:sz w:val="24"/>
          <w:u w:val="wave"/>
        </w:rPr>
        <w:t>HCV</w:t>
      </w:r>
      <w:r w:rsidR="002D136D">
        <w:rPr>
          <w:rFonts w:hint="eastAsia"/>
          <w:b/>
          <w:sz w:val="24"/>
          <w:u w:val="wave"/>
        </w:rPr>
        <w:t>，</w:t>
      </w:r>
      <w:r w:rsidR="002D136D">
        <w:rPr>
          <w:rFonts w:hint="eastAsia"/>
          <w:b/>
          <w:sz w:val="24"/>
          <w:u w:val="wave"/>
        </w:rPr>
        <w:t>HIV</w:t>
      </w:r>
      <w:r w:rsidR="002D136D">
        <w:rPr>
          <w:rFonts w:hint="eastAsia"/>
          <w:sz w:val="24"/>
          <w:u w:val="wave"/>
        </w:rPr>
        <w:t>などの感染症については一切確認を行っておりませんので、</w:t>
      </w:r>
      <w:r w:rsidR="002D136D">
        <w:rPr>
          <w:rFonts w:hint="eastAsia"/>
          <w:b/>
          <w:sz w:val="24"/>
          <w:u w:val="wave"/>
        </w:rPr>
        <w:t>十分に注意して実施</w:t>
      </w:r>
      <w:r w:rsidR="002D136D">
        <w:rPr>
          <w:rFonts w:hint="eastAsia"/>
          <w:sz w:val="24"/>
        </w:rPr>
        <w:t>して下さい。</w:t>
      </w:r>
    </w:p>
    <w:p w:rsidR="00CA18E9" w:rsidRPr="00876314" w:rsidRDefault="002D136D" w:rsidP="00876314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試料は冷蔵品ですのでゆっくり転倒混和した後、測定して下さい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浮遊物やフィブリンなどが析出した場合には</w:t>
      </w:r>
      <w:r>
        <w:rPr>
          <w:rFonts w:hint="eastAsia"/>
          <w:sz w:val="24"/>
        </w:rPr>
        <w:t>3000rpm 5</w:t>
      </w:r>
      <w:r>
        <w:rPr>
          <w:rFonts w:hint="eastAsia"/>
          <w:sz w:val="24"/>
        </w:rPr>
        <w:t>分間遠心後使用して下さい。</w:t>
      </w:r>
    </w:p>
    <w:p w:rsidR="002D136D" w:rsidRDefault="005F580E">
      <w:pPr>
        <w:ind w:firstLineChars="100" w:firstLine="264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『</w:t>
      </w:r>
      <w:r w:rsidR="002D136D">
        <w:rPr>
          <w:rFonts w:hint="eastAsia"/>
          <w:b/>
          <w:sz w:val="28"/>
          <w:szCs w:val="28"/>
        </w:rPr>
        <w:t>実施方法』</w:t>
      </w:r>
    </w:p>
    <w:p w:rsidR="001C15CC" w:rsidRDefault="00B124C9" w:rsidP="001C15CC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試料は</w:t>
      </w:r>
      <w:r w:rsidR="0012307C">
        <w:rPr>
          <w:rFonts w:hint="eastAsia"/>
          <w:b/>
          <w:sz w:val="24"/>
        </w:rPr>
        <w:t>2</w:t>
      </w:r>
      <w:r w:rsidR="002D136D" w:rsidRPr="005477A7">
        <w:rPr>
          <w:rFonts w:hint="eastAsia"/>
          <w:b/>
          <w:sz w:val="24"/>
        </w:rPr>
        <w:t>本</w:t>
      </w:r>
      <w:r w:rsidR="003E00EC">
        <w:rPr>
          <w:rFonts w:hint="eastAsia"/>
          <w:sz w:val="24"/>
        </w:rPr>
        <w:t>で、</w:t>
      </w:r>
      <w:r w:rsidR="003D4580" w:rsidRPr="003D4580">
        <w:rPr>
          <w:rFonts w:hint="eastAsia"/>
          <w:b/>
          <w:sz w:val="24"/>
        </w:rPr>
        <w:t>試料</w:t>
      </w:r>
      <w:r w:rsidR="003D4580" w:rsidRPr="003D4580">
        <w:rPr>
          <w:rFonts w:hint="eastAsia"/>
          <w:b/>
          <w:sz w:val="24"/>
        </w:rPr>
        <w:t>1</w:t>
      </w:r>
      <w:r w:rsidR="003D4580">
        <w:rPr>
          <w:rFonts w:hint="eastAsia"/>
          <w:b/>
          <w:sz w:val="24"/>
        </w:rPr>
        <w:t>,</w:t>
      </w:r>
      <w:r w:rsidR="003D4580" w:rsidRPr="003D4580">
        <w:rPr>
          <w:rFonts w:hint="eastAsia"/>
          <w:b/>
          <w:sz w:val="24"/>
        </w:rPr>
        <w:t>2</w:t>
      </w:r>
      <w:r w:rsidR="003D4580" w:rsidRPr="003D4580">
        <w:rPr>
          <w:rFonts w:hint="eastAsia"/>
          <w:sz w:val="24"/>
        </w:rPr>
        <w:t>は</w:t>
      </w:r>
      <w:r w:rsidR="00167198" w:rsidRPr="003D4580">
        <w:rPr>
          <w:rFonts w:hint="eastAsia"/>
          <w:b/>
          <w:sz w:val="24"/>
        </w:rPr>
        <w:t>AST</w:t>
      </w:r>
      <w:r w:rsidR="00167198" w:rsidRPr="003D4580">
        <w:rPr>
          <w:rFonts w:hint="eastAsia"/>
          <w:b/>
          <w:sz w:val="24"/>
        </w:rPr>
        <w:t>，</w:t>
      </w:r>
      <w:r w:rsidR="00167198" w:rsidRPr="003D4580">
        <w:rPr>
          <w:rFonts w:hint="eastAsia"/>
          <w:b/>
          <w:sz w:val="24"/>
        </w:rPr>
        <w:t>ALT</w:t>
      </w:r>
      <w:r w:rsidR="00167198" w:rsidRPr="003D4580">
        <w:rPr>
          <w:rFonts w:hint="eastAsia"/>
          <w:b/>
          <w:sz w:val="24"/>
        </w:rPr>
        <w:t>，</w:t>
      </w:r>
      <w:r w:rsidR="00167198" w:rsidRPr="003D4580">
        <w:rPr>
          <w:rFonts w:hint="eastAsia"/>
          <w:b/>
          <w:sz w:val="24"/>
        </w:rPr>
        <w:t>LD</w:t>
      </w:r>
      <w:r w:rsidR="00167198" w:rsidRPr="003D4580">
        <w:rPr>
          <w:rFonts w:hint="eastAsia"/>
          <w:b/>
          <w:sz w:val="24"/>
        </w:rPr>
        <w:t>，</w:t>
      </w:r>
      <w:r w:rsidR="00167198" w:rsidRPr="003D4580">
        <w:rPr>
          <w:rFonts w:hint="eastAsia"/>
          <w:b/>
          <w:sz w:val="24"/>
        </w:rPr>
        <w:t>ALP</w:t>
      </w:r>
      <w:r w:rsidR="00167198" w:rsidRPr="003D4580">
        <w:rPr>
          <w:rFonts w:hint="eastAsia"/>
          <w:b/>
          <w:sz w:val="24"/>
        </w:rPr>
        <w:t>，</w:t>
      </w:r>
      <w:r w:rsidR="00167198" w:rsidRPr="003D4580">
        <w:rPr>
          <w:rFonts w:hint="eastAsia"/>
          <w:b/>
          <w:sz w:val="24"/>
        </w:rPr>
        <w:t>CK</w:t>
      </w:r>
      <w:r w:rsidR="00167198" w:rsidRPr="003D4580">
        <w:rPr>
          <w:rFonts w:hint="eastAsia"/>
          <w:b/>
          <w:sz w:val="24"/>
        </w:rPr>
        <w:t>，</w:t>
      </w:r>
      <w:r w:rsidR="001C15CC">
        <w:rPr>
          <w:rFonts w:hint="eastAsia"/>
          <w:b/>
          <w:sz w:val="24"/>
        </w:rPr>
        <w:t>γ</w:t>
      </w:r>
      <w:r w:rsidR="001C15CC">
        <w:rPr>
          <w:rFonts w:hint="eastAsia"/>
          <w:b/>
          <w:sz w:val="24"/>
        </w:rPr>
        <w:t>-GT</w:t>
      </w:r>
      <w:r w:rsidR="001C15CC">
        <w:rPr>
          <w:rFonts w:hint="eastAsia"/>
          <w:b/>
          <w:sz w:val="24"/>
        </w:rPr>
        <w:t>，</w:t>
      </w:r>
      <w:r w:rsidR="00167198" w:rsidRPr="003D4580">
        <w:rPr>
          <w:rFonts w:hint="eastAsia"/>
          <w:b/>
          <w:sz w:val="24"/>
        </w:rPr>
        <w:t>AMY</w:t>
      </w:r>
      <w:r w:rsidR="00A67F23">
        <w:rPr>
          <w:rFonts w:hint="eastAsia"/>
          <w:b/>
          <w:sz w:val="24"/>
        </w:rPr>
        <w:t xml:space="preserve"> </w:t>
      </w:r>
      <w:r w:rsidR="00167198">
        <w:rPr>
          <w:rFonts w:hint="eastAsia"/>
          <w:sz w:val="24"/>
        </w:rPr>
        <w:t>の</w:t>
      </w:r>
      <w:r w:rsidR="001C15CC" w:rsidRPr="001C15CC">
        <w:rPr>
          <w:rFonts w:hint="eastAsia"/>
          <w:b/>
          <w:sz w:val="24"/>
        </w:rPr>
        <w:t>7</w:t>
      </w:r>
      <w:r w:rsidR="00167198" w:rsidRPr="001C15CC">
        <w:rPr>
          <w:rFonts w:hint="eastAsia"/>
          <w:b/>
          <w:sz w:val="24"/>
        </w:rPr>
        <w:t>項目</w:t>
      </w:r>
      <w:r w:rsidR="0012307C" w:rsidRPr="0012307C">
        <w:rPr>
          <w:rFonts w:hint="eastAsia"/>
          <w:sz w:val="24"/>
        </w:rPr>
        <w:t>を</w:t>
      </w:r>
    </w:p>
    <w:p w:rsidR="00D544AE" w:rsidRPr="001C15CC" w:rsidRDefault="0024612C" w:rsidP="001C15CC">
      <w:pPr>
        <w:ind w:left="360"/>
        <w:rPr>
          <w:rFonts w:hint="eastAsia"/>
          <w:sz w:val="24"/>
        </w:rPr>
      </w:pPr>
      <w:r w:rsidRPr="0014710F">
        <w:rPr>
          <w:rFonts w:hint="eastAsia"/>
          <w:b/>
          <w:sz w:val="24"/>
          <w:u w:val="wave"/>
        </w:rPr>
        <w:t>3</w:t>
      </w:r>
      <w:r w:rsidRPr="0014710F">
        <w:rPr>
          <w:rFonts w:hint="eastAsia"/>
          <w:b/>
          <w:sz w:val="24"/>
          <w:u w:val="wave"/>
        </w:rPr>
        <w:t>重測定</w:t>
      </w:r>
      <w:r w:rsidR="0005060F" w:rsidRPr="0014710F">
        <w:rPr>
          <w:rFonts w:hint="eastAsia"/>
          <w:sz w:val="24"/>
        </w:rPr>
        <w:t>し、</w:t>
      </w:r>
      <w:r w:rsidR="0005060F" w:rsidRPr="001C15CC">
        <w:rPr>
          <w:rFonts w:hint="eastAsia"/>
          <w:sz w:val="24"/>
        </w:rPr>
        <w:t>平均値を下記の</w:t>
      </w:r>
      <w:r w:rsidR="0005060F" w:rsidRPr="001C15CC">
        <w:rPr>
          <w:rFonts w:hint="eastAsia"/>
          <w:b/>
          <w:sz w:val="24"/>
        </w:rPr>
        <w:t>報告用紙記入方法</w:t>
      </w:r>
      <w:r w:rsidR="0005060F" w:rsidRPr="001C15CC">
        <w:rPr>
          <w:rFonts w:hint="eastAsia"/>
          <w:sz w:val="24"/>
        </w:rPr>
        <w:t>の通りに報告して下さい。</w:t>
      </w:r>
    </w:p>
    <w:p w:rsidR="002D136D" w:rsidRDefault="002D136D" w:rsidP="00D544AE"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b/>
          <w:sz w:val="24"/>
          <w:u w:val="wave"/>
        </w:rPr>
        <w:t>ドライケムを使用</w:t>
      </w:r>
      <w:r>
        <w:rPr>
          <w:rFonts w:hint="eastAsia"/>
          <w:sz w:val="24"/>
        </w:rPr>
        <w:t>している施設</w:t>
      </w:r>
      <w:r w:rsidR="00225EFC">
        <w:rPr>
          <w:rFonts w:hint="eastAsia"/>
          <w:sz w:val="24"/>
        </w:rPr>
        <w:t>も上記と同様に測定して下さい。</w:t>
      </w:r>
    </w:p>
    <w:p w:rsidR="002D136D" w:rsidRPr="003201DE" w:rsidRDefault="002D136D" w:rsidP="003201DE"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試料はできる限り、</w:t>
      </w:r>
      <w:r w:rsidRPr="008E6FF9">
        <w:rPr>
          <w:rFonts w:hint="eastAsia"/>
          <w:b/>
          <w:sz w:val="24"/>
          <w:u w:val="wave" w:color="FF0000"/>
        </w:rPr>
        <w:t>試料配布日当日に測定</w:t>
      </w:r>
      <w:r>
        <w:rPr>
          <w:rFonts w:hint="eastAsia"/>
          <w:sz w:val="24"/>
        </w:rPr>
        <w:t>して下さい。</w:t>
      </w:r>
    </w:p>
    <w:p w:rsidR="002D136D" w:rsidRDefault="003201DE" w:rsidP="003201DE">
      <w:pPr>
        <w:ind w:left="360" w:firstLineChars="100" w:firstLine="223"/>
        <w:rPr>
          <w:rFonts w:hint="eastAsia"/>
          <w:sz w:val="24"/>
        </w:rPr>
      </w:pPr>
      <w:r>
        <w:rPr>
          <w:rFonts w:hint="eastAsia"/>
          <w:sz w:val="24"/>
        </w:rPr>
        <w:t>※</w:t>
      </w:r>
      <w:r w:rsidR="002D136D">
        <w:rPr>
          <w:rFonts w:hint="eastAsia"/>
          <w:sz w:val="24"/>
        </w:rPr>
        <w:t>試料に不備があった時は、予備がありますのでお申し出下さい。</w:t>
      </w:r>
    </w:p>
    <w:p w:rsidR="002D136D" w:rsidRDefault="002D136D">
      <w:pPr>
        <w:ind w:left="36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『報告用紙記入方法』</w:t>
      </w:r>
    </w:p>
    <w:p w:rsidR="002D136D" w:rsidRDefault="002D136D">
      <w:pPr>
        <w:numPr>
          <w:ilvl w:val="0"/>
          <w:numId w:val="3"/>
        </w:numPr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施設名、電話番号、報告</w:t>
      </w:r>
      <w:r>
        <w:rPr>
          <w:rFonts w:hint="eastAsia"/>
          <w:b/>
          <w:sz w:val="24"/>
        </w:rPr>
        <w:t>責任者、測定者、</w:t>
      </w:r>
      <w:r>
        <w:rPr>
          <w:rFonts w:hint="eastAsia"/>
          <w:b/>
          <w:sz w:val="24"/>
          <w:u w:val="wave"/>
        </w:rPr>
        <w:t>試料の測定日を記入</w:t>
      </w:r>
      <w:r w:rsidR="008B1399">
        <w:rPr>
          <w:rFonts w:hint="eastAsia"/>
          <w:sz w:val="24"/>
        </w:rPr>
        <w:t>して下さい。</w:t>
      </w:r>
    </w:p>
    <w:p w:rsidR="002D136D" w:rsidRDefault="002D136D">
      <w:pPr>
        <w:numPr>
          <w:ilvl w:val="0"/>
          <w:numId w:val="3"/>
        </w:numPr>
        <w:rPr>
          <w:rFonts w:hint="eastAsia"/>
          <w:sz w:val="24"/>
        </w:rPr>
      </w:pPr>
      <w:r>
        <w:rPr>
          <w:rFonts w:hint="eastAsia"/>
          <w:sz w:val="24"/>
        </w:rPr>
        <w:t>測定値は</w:t>
      </w:r>
      <w:r w:rsidR="00764A5C" w:rsidRPr="00764A5C">
        <w:rPr>
          <w:rFonts w:hint="eastAsia"/>
          <w:b/>
          <w:sz w:val="24"/>
        </w:rPr>
        <w:t>平均値</w:t>
      </w:r>
      <w:r w:rsidR="00764A5C">
        <w:rPr>
          <w:rFonts w:hint="eastAsia"/>
          <w:sz w:val="24"/>
        </w:rPr>
        <w:t>を報告して下さい</w:t>
      </w:r>
      <w:r>
        <w:rPr>
          <w:rFonts w:hint="eastAsia"/>
          <w:sz w:val="24"/>
        </w:rPr>
        <w:t>。</w:t>
      </w:r>
    </w:p>
    <w:p w:rsidR="008B320E" w:rsidRDefault="00647E9F" w:rsidP="0012307C">
      <w:pPr>
        <w:ind w:left="360"/>
        <w:rPr>
          <w:rFonts w:hint="eastAsia"/>
          <w:sz w:val="24"/>
        </w:rPr>
      </w:pPr>
      <w:r>
        <w:rPr>
          <w:rFonts w:hint="eastAsia"/>
          <w:sz w:val="24"/>
        </w:rPr>
        <w:t>試薬会社、</w:t>
      </w:r>
      <w:r w:rsidR="00E50412">
        <w:rPr>
          <w:rFonts w:hint="eastAsia"/>
          <w:sz w:val="24"/>
        </w:rPr>
        <w:t>測定機器</w:t>
      </w:r>
      <w:r w:rsidR="00CF568C">
        <w:rPr>
          <w:rFonts w:hint="eastAsia"/>
          <w:sz w:val="24"/>
        </w:rPr>
        <w:t>、</w:t>
      </w:r>
      <w:r w:rsidR="00E50412" w:rsidRPr="00E50412">
        <w:rPr>
          <w:rFonts w:hint="eastAsia"/>
          <w:sz w:val="24"/>
        </w:rPr>
        <w:t>測定方法</w:t>
      </w:r>
      <w:r w:rsidR="0012307C">
        <w:rPr>
          <w:rFonts w:hint="eastAsia"/>
          <w:sz w:val="24"/>
        </w:rPr>
        <w:t>を</w:t>
      </w:r>
      <w:r w:rsidR="00E50412">
        <w:rPr>
          <w:rFonts w:hint="eastAsia"/>
          <w:sz w:val="24"/>
        </w:rPr>
        <w:t>別紙コード表より選び</w:t>
      </w:r>
      <w:r w:rsidR="002D136D">
        <w:rPr>
          <w:rFonts w:hint="eastAsia"/>
          <w:sz w:val="24"/>
        </w:rPr>
        <w:t>コード番号</w:t>
      </w:r>
      <w:r w:rsidR="002D136D">
        <w:rPr>
          <w:rFonts w:hint="eastAsia"/>
          <w:sz w:val="24"/>
        </w:rPr>
        <w:t>(</w:t>
      </w:r>
      <w:r w:rsidR="002D136D">
        <w:rPr>
          <w:rFonts w:hint="eastAsia"/>
          <w:sz w:val="24"/>
        </w:rPr>
        <w:t>記号</w:t>
      </w:r>
      <w:r w:rsidR="002D136D">
        <w:rPr>
          <w:rFonts w:hint="eastAsia"/>
          <w:sz w:val="24"/>
        </w:rPr>
        <w:t>)</w:t>
      </w:r>
      <w:r w:rsidR="002D136D">
        <w:rPr>
          <w:rFonts w:hint="eastAsia"/>
          <w:sz w:val="24"/>
        </w:rPr>
        <w:t>を記入して下さい。該当するコードが無く、</w:t>
      </w:r>
      <w:r w:rsidR="002D136D" w:rsidRPr="004E4556">
        <w:rPr>
          <w:rFonts w:hint="eastAsia"/>
          <w:b/>
          <w:sz w:val="24"/>
        </w:rPr>
        <w:t>その他の場合には、</w:t>
      </w:r>
      <w:r w:rsidR="002D136D" w:rsidRPr="004E4556">
        <w:rPr>
          <w:rFonts w:hint="eastAsia"/>
          <w:b/>
          <w:sz w:val="24"/>
          <w:u w:val="wave" w:color="FF0000"/>
        </w:rPr>
        <w:t>必ず記入欄に名称</w:t>
      </w:r>
      <w:r w:rsidR="002D136D" w:rsidRPr="004E4556">
        <w:rPr>
          <w:rFonts w:hint="eastAsia"/>
          <w:b/>
          <w:sz w:val="24"/>
        </w:rPr>
        <w:t>をご記入</w:t>
      </w:r>
      <w:r w:rsidR="002D136D">
        <w:rPr>
          <w:rFonts w:hint="eastAsia"/>
          <w:sz w:val="24"/>
        </w:rPr>
        <w:t>下さい</w:t>
      </w:r>
    </w:p>
    <w:p w:rsidR="002D136D" w:rsidRDefault="002D136D" w:rsidP="00876314">
      <w:pPr>
        <w:ind w:left="360"/>
        <w:rPr>
          <w:rFonts w:hint="eastAsia"/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次回のサーベイにコード化致します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。</w:t>
      </w:r>
    </w:p>
    <w:p w:rsidR="00647E9F" w:rsidRDefault="00647E9F" w:rsidP="00876314">
      <w:pPr>
        <w:ind w:left="360"/>
        <w:rPr>
          <w:rFonts w:hint="eastAsia"/>
          <w:sz w:val="24"/>
        </w:rPr>
      </w:pPr>
      <w:r w:rsidRPr="0005060F">
        <w:rPr>
          <w:rFonts w:hint="eastAsia"/>
          <w:b/>
          <w:sz w:val="24"/>
        </w:rPr>
        <w:t>測定機器</w:t>
      </w:r>
      <w:r>
        <w:rPr>
          <w:rFonts w:hint="eastAsia"/>
          <w:sz w:val="24"/>
        </w:rPr>
        <w:t>は機器入力欄に</w:t>
      </w:r>
      <w:r w:rsidRPr="00647E9F">
        <w:rPr>
          <w:rFonts w:hint="eastAsia"/>
          <w:b/>
          <w:sz w:val="24"/>
        </w:rPr>
        <w:t>直接入力</w:t>
      </w:r>
      <w:r>
        <w:rPr>
          <w:rFonts w:hint="eastAsia"/>
          <w:sz w:val="24"/>
        </w:rPr>
        <w:t>して</w:t>
      </w:r>
      <w:r w:rsidR="000A3C9E">
        <w:rPr>
          <w:rFonts w:hint="eastAsia"/>
          <w:sz w:val="24"/>
        </w:rPr>
        <w:t>下さい</w:t>
      </w:r>
      <w:r>
        <w:rPr>
          <w:rFonts w:hint="eastAsia"/>
          <w:sz w:val="24"/>
        </w:rPr>
        <w:t>。</w:t>
      </w:r>
    </w:p>
    <w:p w:rsidR="008B7B8A" w:rsidRPr="0012307C" w:rsidRDefault="008B7B8A" w:rsidP="008B7B8A">
      <w:pPr>
        <w:numPr>
          <w:ilvl w:val="0"/>
          <w:numId w:val="3"/>
        </w:numPr>
        <w:rPr>
          <w:rFonts w:hint="eastAsia"/>
          <w:sz w:val="24"/>
        </w:rPr>
      </w:pPr>
      <w:r w:rsidRPr="0012307C">
        <w:rPr>
          <w:rFonts w:hint="eastAsia"/>
          <w:sz w:val="24"/>
        </w:rPr>
        <w:t>基準値については下限・上限を記入して下さい。</w:t>
      </w:r>
      <w:r w:rsidRPr="0012307C">
        <w:rPr>
          <w:rFonts w:hint="eastAsia"/>
          <w:sz w:val="24"/>
          <w:u w:val="wave" w:color="FF0000"/>
        </w:rPr>
        <w:t>性差のある場合は</w:t>
      </w:r>
      <w:r w:rsidRPr="0012307C">
        <w:rPr>
          <w:rFonts w:hint="eastAsia"/>
          <w:b/>
          <w:sz w:val="24"/>
          <w:u w:val="wave" w:color="FF0000"/>
        </w:rPr>
        <w:t>男性の基準値</w:t>
      </w:r>
      <w:r w:rsidRPr="0012307C">
        <w:rPr>
          <w:rFonts w:hint="eastAsia"/>
          <w:sz w:val="24"/>
        </w:rPr>
        <w:t>を記入して下さい。</w:t>
      </w:r>
    </w:p>
    <w:p w:rsidR="006D1991" w:rsidRPr="00206EDA" w:rsidRDefault="002D136D" w:rsidP="00B8397A">
      <w:pPr>
        <w:numPr>
          <w:ilvl w:val="0"/>
          <w:numId w:val="3"/>
        </w:numPr>
        <w:rPr>
          <w:rFonts w:hint="eastAsia"/>
          <w:sz w:val="22"/>
          <w:szCs w:val="22"/>
        </w:rPr>
      </w:pPr>
      <w:r w:rsidRPr="0012307C">
        <w:rPr>
          <w:rFonts w:hint="eastAsia"/>
          <w:sz w:val="24"/>
        </w:rPr>
        <w:t>サーベイ実施についてお気づきの点がありましたら、結果と同様にメールにてお知らせ下さい。</w:t>
      </w:r>
    </w:p>
    <w:p w:rsidR="006D1991" w:rsidRPr="006D1991" w:rsidRDefault="006D1991" w:rsidP="00B8397A">
      <w:pPr>
        <w:rPr>
          <w:rFonts w:hint="eastAsia"/>
          <w:bCs/>
          <w:sz w:val="24"/>
        </w:rPr>
      </w:pPr>
    </w:p>
    <w:p w:rsidR="002D136D" w:rsidRDefault="002D136D">
      <w:pPr>
        <w:numPr>
          <w:ilvl w:val="1"/>
          <w:numId w:val="3"/>
        </w:numPr>
        <w:rPr>
          <w:rFonts w:hint="eastAsia"/>
          <w:b/>
          <w:sz w:val="24"/>
          <w:u w:val="wave"/>
        </w:rPr>
      </w:pPr>
      <w:r>
        <w:rPr>
          <w:rFonts w:hint="eastAsia"/>
          <w:b/>
          <w:sz w:val="24"/>
          <w:u w:val="wave"/>
        </w:rPr>
        <w:t>不明な点は小田原市立病院</w:t>
      </w:r>
      <w:r>
        <w:rPr>
          <w:rFonts w:hint="eastAsia"/>
          <w:b/>
          <w:sz w:val="24"/>
          <w:u w:val="wave"/>
        </w:rPr>
        <w:t>0465-34-3175(</w:t>
      </w:r>
      <w:r>
        <w:rPr>
          <w:rFonts w:hint="eastAsia"/>
          <w:b/>
          <w:sz w:val="24"/>
          <w:u w:val="wave"/>
        </w:rPr>
        <w:t>内線</w:t>
      </w:r>
      <w:r w:rsidR="007C4897">
        <w:rPr>
          <w:rFonts w:hint="eastAsia"/>
          <w:b/>
          <w:sz w:val="24"/>
          <w:u w:val="wave"/>
        </w:rPr>
        <w:t>3456</w:t>
      </w:r>
      <w:r>
        <w:rPr>
          <w:rFonts w:hint="eastAsia"/>
          <w:b/>
          <w:sz w:val="24"/>
          <w:u w:val="wave"/>
        </w:rPr>
        <w:t>)</w:t>
      </w:r>
      <w:r w:rsidR="00801F0D">
        <w:rPr>
          <w:rFonts w:hint="eastAsia"/>
          <w:b/>
          <w:sz w:val="24"/>
          <w:u w:val="wave"/>
        </w:rPr>
        <w:t xml:space="preserve"> </w:t>
      </w:r>
      <w:r w:rsidR="00801F0D">
        <w:rPr>
          <w:rFonts w:hint="eastAsia"/>
          <w:b/>
          <w:sz w:val="24"/>
          <w:u w:val="wave"/>
        </w:rPr>
        <w:t>和智</w:t>
      </w:r>
      <w:r>
        <w:rPr>
          <w:rFonts w:hint="eastAsia"/>
          <w:b/>
          <w:sz w:val="24"/>
          <w:u w:val="wave"/>
        </w:rPr>
        <w:t>まで気軽にお申し出下さい。</w:t>
      </w:r>
    </w:p>
    <w:p w:rsidR="002D136D" w:rsidRDefault="002D136D">
      <w:pPr>
        <w:ind w:firstLineChars="300" w:firstLine="1155"/>
        <w:rPr>
          <w:rFonts w:hint="eastAsia"/>
          <w:sz w:val="24"/>
        </w:rPr>
      </w:pPr>
      <w:r>
        <w:rPr>
          <w:rFonts w:hint="eastAsia"/>
          <w:b/>
          <w:i/>
          <w:sz w:val="40"/>
          <w:szCs w:val="40"/>
          <w:u w:val="wave"/>
        </w:rPr>
        <w:t>メール送信締切日は、</w:t>
      </w:r>
      <w:r w:rsidR="008B1399">
        <w:rPr>
          <w:rFonts w:hint="eastAsia"/>
          <w:b/>
          <w:i/>
          <w:sz w:val="40"/>
          <w:szCs w:val="40"/>
          <w:u w:val="wave"/>
        </w:rPr>
        <w:t>4</w:t>
      </w:r>
      <w:r w:rsidR="008B1399">
        <w:rPr>
          <w:rFonts w:hint="eastAsia"/>
          <w:b/>
          <w:i/>
          <w:sz w:val="40"/>
          <w:szCs w:val="40"/>
          <w:u w:val="wave"/>
        </w:rPr>
        <w:t>月</w:t>
      </w:r>
      <w:r w:rsidR="0012307C">
        <w:rPr>
          <w:rFonts w:hint="eastAsia"/>
          <w:b/>
          <w:i/>
          <w:sz w:val="40"/>
          <w:szCs w:val="40"/>
          <w:u w:val="wave"/>
        </w:rPr>
        <w:t>1</w:t>
      </w:r>
      <w:r w:rsidR="00206EDA">
        <w:rPr>
          <w:rFonts w:hint="eastAsia"/>
          <w:b/>
          <w:i/>
          <w:sz w:val="40"/>
          <w:szCs w:val="40"/>
          <w:u w:val="wave"/>
        </w:rPr>
        <w:t>3</w:t>
      </w:r>
      <w:r>
        <w:rPr>
          <w:rFonts w:hint="eastAsia"/>
          <w:b/>
          <w:i/>
          <w:sz w:val="40"/>
          <w:szCs w:val="40"/>
          <w:u w:val="wave"/>
        </w:rPr>
        <w:t>日</w:t>
      </w:r>
      <w:r>
        <w:rPr>
          <w:rFonts w:hint="eastAsia"/>
          <w:b/>
          <w:i/>
          <w:sz w:val="40"/>
          <w:szCs w:val="40"/>
          <w:u w:val="wave"/>
        </w:rPr>
        <w:t>(</w:t>
      </w:r>
      <w:r w:rsidR="00590DFF">
        <w:rPr>
          <w:rFonts w:hint="eastAsia"/>
          <w:b/>
          <w:i/>
          <w:sz w:val="40"/>
          <w:szCs w:val="40"/>
          <w:u w:val="wave"/>
        </w:rPr>
        <w:t>土</w:t>
      </w:r>
      <w:r>
        <w:rPr>
          <w:rFonts w:hint="eastAsia"/>
          <w:b/>
          <w:i/>
          <w:sz w:val="40"/>
          <w:szCs w:val="40"/>
          <w:u w:val="wave"/>
        </w:rPr>
        <w:t>)</w:t>
      </w:r>
      <w:r>
        <w:rPr>
          <w:rFonts w:hint="eastAsia"/>
          <w:b/>
          <w:i/>
          <w:sz w:val="40"/>
          <w:szCs w:val="40"/>
          <w:u w:val="wave"/>
        </w:rPr>
        <w:t>です。</w:t>
      </w:r>
    </w:p>
    <w:p w:rsidR="00590DFF" w:rsidRDefault="00590DFF" w:rsidP="00590DFF">
      <w:pPr>
        <w:ind w:left="420"/>
        <w:rPr>
          <w:rFonts w:hint="eastAsia"/>
          <w:sz w:val="24"/>
        </w:rPr>
      </w:pPr>
      <w:r w:rsidRPr="00590DFF">
        <w:rPr>
          <w:rFonts w:hint="eastAsia"/>
          <w:b/>
          <w:sz w:val="24"/>
        </w:rPr>
        <w:t>メール送信アドレス</w:t>
      </w:r>
      <w:r>
        <w:rPr>
          <w:rFonts w:hint="eastAsia"/>
          <w:sz w:val="24"/>
        </w:rPr>
        <w:t xml:space="preserve">　　</w:t>
      </w:r>
      <w:hyperlink r:id="rId8" w:history="1">
        <w:r w:rsidRPr="00227D86">
          <w:rPr>
            <w:rStyle w:val="a4"/>
            <w:rFonts w:hint="eastAsia"/>
            <w:sz w:val="24"/>
          </w:rPr>
          <w:t>seisyousabei@yahoo.co.jp</w:t>
        </w:r>
      </w:hyperlink>
    </w:p>
    <w:p w:rsidR="00590DFF" w:rsidRPr="00590DFF" w:rsidRDefault="00590DFF" w:rsidP="00590DFF">
      <w:pPr>
        <w:ind w:left="420"/>
        <w:rPr>
          <w:rFonts w:hint="eastAsia"/>
          <w:sz w:val="24"/>
        </w:rPr>
      </w:pPr>
    </w:p>
    <w:p w:rsidR="000C174C" w:rsidRDefault="002D136D" w:rsidP="00590DFF">
      <w:pPr>
        <w:ind w:left="420"/>
        <w:rPr>
          <w:rFonts w:hint="eastAsia"/>
          <w:sz w:val="24"/>
        </w:rPr>
      </w:pPr>
      <w:r>
        <w:rPr>
          <w:rFonts w:hint="eastAsia"/>
          <w:sz w:val="24"/>
        </w:rPr>
        <w:t>集計作業には、</w:t>
      </w:r>
      <w:r w:rsidRPr="00AA72EB">
        <w:rPr>
          <w:rFonts w:hint="eastAsia"/>
          <w:b/>
          <w:sz w:val="24"/>
        </w:rPr>
        <w:t>大変時間がかかります</w:t>
      </w:r>
      <w:r>
        <w:rPr>
          <w:rFonts w:hint="eastAsia"/>
          <w:sz w:val="24"/>
        </w:rPr>
        <w:t>ので絶対遅れないよう</w:t>
      </w:r>
      <w:r w:rsidR="002963D8">
        <w:rPr>
          <w:rFonts w:hint="eastAsia"/>
          <w:sz w:val="24"/>
        </w:rPr>
        <w:t>にして下さい。</w:t>
      </w:r>
    </w:p>
    <w:p w:rsidR="00005EC9" w:rsidRPr="00DA20F2" w:rsidRDefault="00DA20F2" w:rsidP="002963D8">
      <w:pPr>
        <w:ind w:left="420"/>
        <w:rPr>
          <w:rFonts w:hint="eastAsia"/>
          <w:b/>
          <w:sz w:val="24"/>
        </w:rPr>
      </w:pPr>
      <w:r w:rsidRPr="00DA20F2">
        <w:rPr>
          <w:rFonts w:hint="eastAsia"/>
          <w:b/>
          <w:sz w:val="24"/>
        </w:rPr>
        <w:t>締切日を過ぎた場合、集計から除外します。</w:t>
      </w:r>
    </w:p>
    <w:p w:rsidR="00005EC9" w:rsidRDefault="00005EC9" w:rsidP="002963D8">
      <w:pPr>
        <w:ind w:left="420"/>
        <w:rPr>
          <w:rFonts w:hint="eastAsia"/>
          <w:sz w:val="24"/>
        </w:rPr>
      </w:pPr>
    </w:p>
    <w:p w:rsidR="006D39B8" w:rsidRDefault="006D39B8" w:rsidP="004C3F8B">
      <w:pPr>
        <w:rPr>
          <w:rFonts w:hint="eastAsia"/>
          <w:sz w:val="24"/>
        </w:rPr>
      </w:pPr>
    </w:p>
    <w:p w:rsidR="006D39B8" w:rsidRDefault="006D39B8" w:rsidP="004C3F8B">
      <w:pPr>
        <w:rPr>
          <w:sz w:val="24"/>
        </w:rPr>
      </w:pPr>
    </w:p>
    <w:p w:rsidR="00B74F19" w:rsidRDefault="00B74F19" w:rsidP="004C3F8B">
      <w:pPr>
        <w:rPr>
          <w:sz w:val="24"/>
        </w:rPr>
      </w:pPr>
    </w:p>
    <w:p w:rsidR="00E50412" w:rsidRDefault="00E50412" w:rsidP="004C3F8B">
      <w:pPr>
        <w:rPr>
          <w:sz w:val="24"/>
        </w:rPr>
      </w:pPr>
    </w:p>
    <w:p w:rsidR="00E50412" w:rsidRDefault="00E50412" w:rsidP="004C3F8B">
      <w:pPr>
        <w:rPr>
          <w:sz w:val="24"/>
        </w:rPr>
      </w:pPr>
    </w:p>
    <w:p w:rsidR="00E50412" w:rsidRDefault="00E50412" w:rsidP="004C3F8B">
      <w:pPr>
        <w:rPr>
          <w:sz w:val="24"/>
        </w:rPr>
      </w:pPr>
    </w:p>
    <w:p w:rsidR="00E50412" w:rsidRDefault="00E50412" w:rsidP="004C3F8B">
      <w:pPr>
        <w:rPr>
          <w:sz w:val="24"/>
        </w:rPr>
      </w:pPr>
    </w:p>
    <w:p w:rsidR="00E50412" w:rsidRDefault="00E50412" w:rsidP="004C3F8B">
      <w:pPr>
        <w:rPr>
          <w:sz w:val="24"/>
        </w:rPr>
      </w:pPr>
    </w:p>
    <w:p w:rsidR="00E50412" w:rsidRDefault="00E50412" w:rsidP="004C3F8B">
      <w:pPr>
        <w:rPr>
          <w:sz w:val="24"/>
        </w:rPr>
      </w:pPr>
    </w:p>
    <w:p w:rsidR="00E50412" w:rsidRDefault="00E50412" w:rsidP="004C3F8B">
      <w:pPr>
        <w:rPr>
          <w:sz w:val="24"/>
        </w:rPr>
      </w:pPr>
    </w:p>
    <w:p w:rsidR="00E50412" w:rsidRDefault="00354B34" w:rsidP="004C3F8B">
      <w:pPr>
        <w:rPr>
          <w:sz w:val="24"/>
        </w:rPr>
      </w:pPr>
      <w:r w:rsidRPr="00E50412">
        <w:rPr>
          <w:noProof/>
        </w:rPr>
        <w:lastRenderedPageBreak/>
        <w:drawing>
          <wp:inline distT="0" distB="0" distL="0" distR="0">
            <wp:extent cx="6118860" cy="262128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412" w:rsidRDefault="00E50412" w:rsidP="004C3F8B">
      <w:pPr>
        <w:rPr>
          <w:sz w:val="24"/>
        </w:rPr>
      </w:pPr>
    </w:p>
    <w:p w:rsidR="00E50412" w:rsidRDefault="00E50412" w:rsidP="004C3F8B">
      <w:pPr>
        <w:rPr>
          <w:sz w:val="24"/>
        </w:rPr>
      </w:pPr>
    </w:p>
    <w:p w:rsidR="00E50412" w:rsidRDefault="00354B34" w:rsidP="004C3F8B">
      <w:pPr>
        <w:rPr>
          <w:sz w:val="24"/>
        </w:rPr>
      </w:pPr>
      <w:r w:rsidRPr="00CF568C">
        <w:rPr>
          <w:noProof/>
        </w:rPr>
        <w:drawing>
          <wp:inline distT="0" distB="0" distL="0" distR="0">
            <wp:extent cx="6118860" cy="252222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412" w:rsidRDefault="00E50412" w:rsidP="004C3F8B">
      <w:pPr>
        <w:rPr>
          <w:sz w:val="24"/>
        </w:rPr>
      </w:pPr>
    </w:p>
    <w:p w:rsidR="00E50412" w:rsidRDefault="00E50412" w:rsidP="004C3F8B">
      <w:pPr>
        <w:rPr>
          <w:rFonts w:hint="eastAsia"/>
          <w:sz w:val="24"/>
        </w:rPr>
      </w:pPr>
    </w:p>
    <w:p w:rsidR="00E50412" w:rsidRDefault="00354B34" w:rsidP="004C3F8B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393065</wp:posOffset>
            </wp:positionV>
            <wp:extent cx="2447925" cy="1247775"/>
            <wp:effectExtent l="0" t="0" r="0" b="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568C">
        <w:rPr>
          <w:rFonts w:hint="eastAsia"/>
          <w:noProof/>
        </w:rPr>
        <w:drawing>
          <wp:inline distT="0" distB="0" distL="0" distR="0">
            <wp:extent cx="2446020" cy="139446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568C" w:rsidRPr="00CF568C">
        <w:rPr>
          <w:rFonts w:hint="eastAsia"/>
        </w:rPr>
        <w:t xml:space="preserve"> </w:t>
      </w:r>
    </w:p>
    <w:p w:rsidR="00B74F19" w:rsidRDefault="00B74F19" w:rsidP="004C3F8B">
      <w:pPr>
        <w:rPr>
          <w:rFonts w:hint="eastAsia"/>
          <w:sz w:val="24"/>
        </w:rPr>
      </w:pPr>
    </w:p>
    <w:p w:rsidR="00F53A00" w:rsidRDefault="00F53A00" w:rsidP="004C3F8B">
      <w:pPr>
        <w:rPr>
          <w:rFonts w:hint="eastAsia"/>
          <w:sz w:val="24"/>
        </w:rPr>
      </w:pPr>
    </w:p>
    <w:p w:rsidR="00F53A00" w:rsidRDefault="00F53A00" w:rsidP="004C3F8B">
      <w:pPr>
        <w:rPr>
          <w:rFonts w:hint="eastAsia"/>
          <w:sz w:val="24"/>
        </w:rPr>
      </w:pPr>
    </w:p>
    <w:p w:rsidR="00F53A00" w:rsidRDefault="00F53A00" w:rsidP="004C3F8B">
      <w:pPr>
        <w:rPr>
          <w:rFonts w:hint="eastAsia"/>
          <w:sz w:val="24"/>
        </w:rPr>
      </w:pPr>
    </w:p>
    <w:p w:rsidR="00943AE0" w:rsidRDefault="00943AE0" w:rsidP="004C3F8B">
      <w:pPr>
        <w:rPr>
          <w:rFonts w:hint="eastAsia"/>
          <w:sz w:val="24"/>
        </w:rPr>
      </w:pPr>
    </w:p>
    <w:p w:rsidR="00943AE0" w:rsidRDefault="00943AE0" w:rsidP="004C3F8B">
      <w:pPr>
        <w:rPr>
          <w:rFonts w:hint="eastAsia"/>
          <w:sz w:val="24"/>
        </w:rPr>
      </w:pPr>
    </w:p>
    <w:p w:rsidR="00033E3E" w:rsidRDefault="00033E3E" w:rsidP="004C3F8B">
      <w:pPr>
        <w:rPr>
          <w:rFonts w:hint="eastAsia"/>
          <w:sz w:val="24"/>
        </w:rPr>
      </w:pPr>
    </w:p>
    <w:p w:rsidR="00943AE0" w:rsidRDefault="00943AE0" w:rsidP="004C3F8B">
      <w:pPr>
        <w:rPr>
          <w:rFonts w:hint="eastAsia"/>
          <w:sz w:val="24"/>
        </w:rPr>
      </w:pPr>
    </w:p>
    <w:p w:rsidR="000A3C9E" w:rsidRDefault="000A3C9E" w:rsidP="004C3F8B">
      <w:pPr>
        <w:rPr>
          <w:rFonts w:hint="eastAsia"/>
          <w:sz w:val="24"/>
        </w:rPr>
      </w:pPr>
    </w:p>
    <w:p w:rsidR="000A3C9E" w:rsidRDefault="000A3C9E" w:rsidP="004C3F8B">
      <w:pPr>
        <w:rPr>
          <w:rFonts w:hint="eastAsia"/>
          <w:sz w:val="24"/>
        </w:rPr>
      </w:pPr>
    </w:p>
    <w:sectPr w:rsidR="000A3C9E">
      <w:pgSz w:w="11906" w:h="16838" w:code="9"/>
      <w:pgMar w:top="567" w:right="1134" w:bottom="567" w:left="1134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519" w:rsidRDefault="00FB2519" w:rsidP="00F53A00">
      <w:r>
        <w:separator/>
      </w:r>
    </w:p>
  </w:endnote>
  <w:endnote w:type="continuationSeparator" w:id="0">
    <w:p w:rsidR="00FB2519" w:rsidRDefault="00FB2519" w:rsidP="00F5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519" w:rsidRDefault="00FB2519" w:rsidP="00F53A00">
      <w:r>
        <w:separator/>
      </w:r>
    </w:p>
  </w:footnote>
  <w:footnote w:type="continuationSeparator" w:id="0">
    <w:p w:rsidR="00FB2519" w:rsidRDefault="00FB2519" w:rsidP="00F53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34E02"/>
    <w:multiLevelType w:val="multilevel"/>
    <w:tmpl w:val="1E425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8E7FF6"/>
    <w:multiLevelType w:val="hybridMultilevel"/>
    <w:tmpl w:val="7BDACBAA"/>
    <w:lvl w:ilvl="0" w:tplc="BA68D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3E48B4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16D0EA0"/>
    <w:multiLevelType w:val="multilevel"/>
    <w:tmpl w:val="1E425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E3A2EC0"/>
    <w:multiLevelType w:val="hybridMultilevel"/>
    <w:tmpl w:val="D6BA3F2E"/>
    <w:lvl w:ilvl="0" w:tplc="DDF22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6E05FA8"/>
    <w:multiLevelType w:val="hybridMultilevel"/>
    <w:tmpl w:val="84CCE8B8"/>
    <w:lvl w:ilvl="0" w:tplc="4CC6C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C9"/>
    <w:rsid w:val="00005EC9"/>
    <w:rsid w:val="0002751B"/>
    <w:rsid w:val="00033E3E"/>
    <w:rsid w:val="0005060F"/>
    <w:rsid w:val="00051A67"/>
    <w:rsid w:val="00087274"/>
    <w:rsid w:val="000A3C9E"/>
    <w:rsid w:val="000B1819"/>
    <w:rsid w:val="000C174C"/>
    <w:rsid w:val="0012307C"/>
    <w:rsid w:val="0014710F"/>
    <w:rsid w:val="001515D9"/>
    <w:rsid w:val="00167198"/>
    <w:rsid w:val="00171368"/>
    <w:rsid w:val="00184C35"/>
    <w:rsid w:val="001962F3"/>
    <w:rsid w:val="001B5B79"/>
    <w:rsid w:val="001C15CC"/>
    <w:rsid w:val="001D0FC9"/>
    <w:rsid w:val="001E20D4"/>
    <w:rsid w:val="00206EDA"/>
    <w:rsid w:val="00225EFC"/>
    <w:rsid w:val="0024612C"/>
    <w:rsid w:val="00252A9D"/>
    <w:rsid w:val="00262A9B"/>
    <w:rsid w:val="00285904"/>
    <w:rsid w:val="00290968"/>
    <w:rsid w:val="002963D8"/>
    <w:rsid w:val="002B1154"/>
    <w:rsid w:val="002D136D"/>
    <w:rsid w:val="002E080F"/>
    <w:rsid w:val="003201DE"/>
    <w:rsid w:val="00354B34"/>
    <w:rsid w:val="00392ADD"/>
    <w:rsid w:val="003D4580"/>
    <w:rsid w:val="003E00EC"/>
    <w:rsid w:val="00405F4F"/>
    <w:rsid w:val="00417ADE"/>
    <w:rsid w:val="00420E6D"/>
    <w:rsid w:val="004477FD"/>
    <w:rsid w:val="0046091D"/>
    <w:rsid w:val="004C3F8B"/>
    <w:rsid w:val="004E4556"/>
    <w:rsid w:val="004F39BE"/>
    <w:rsid w:val="005477A7"/>
    <w:rsid w:val="0055167B"/>
    <w:rsid w:val="005535BF"/>
    <w:rsid w:val="005779B1"/>
    <w:rsid w:val="00583E88"/>
    <w:rsid w:val="00590DFF"/>
    <w:rsid w:val="005B4AAC"/>
    <w:rsid w:val="005F580E"/>
    <w:rsid w:val="006074AC"/>
    <w:rsid w:val="00626153"/>
    <w:rsid w:val="00647E9F"/>
    <w:rsid w:val="00671BB8"/>
    <w:rsid w:val="00693882"/>
    <w:rsid w:val="006D1991"/>
    <w:rsid w:val="006D39B8"/>
    <w:rsid w:val="00753A69"/>
    <w:rsid w:val="007642E7"/>
    <w:rsid w:val="00764A5C"/>
    <w:rsid w:val="007A0682"/>
    <w:rsid w:val="007C4897"/>
    <w:rsid w:val="00801F0D"/>
    <w:rsid w:val="00807D65"/>
    <w:rsid w:val="00856B35"/>
    <w:rsid w:val="00870DC1"/>
    <w:rsid w:val="00876314"/>
    <w:rsid w:val="00897FD1"/>
    <w:rsid w:val="008B1399"/>
    <w:rsid w:val="008B320E"/>
    <w:rsid w:val="008B7B8A"/>
    <w:rsid w:val="008E6840"/>
    <w:rsid w:val="008E6FF9"/>
    <w:rsid w:val="00943AE0"/>
    <w:rsid w:val="009A4BD4"/>
    <w:rsid w:val="009C5BD6"/>
    <w:rsid w:val="009C693C"/>
    <w:rsid w:val="009D2427"/>
    <w:rsid w:val="00A12DEC"/>
    <w:rsid w:val="00A60DE2"/>
    <w:rsid w:val="00A67F23"/>
    <w:rsid w:val="00AA72EB"/>
    <w:rsid w:val="00AF3701"/>
    <w:rsid w:val="00B029E0"/>
    <w:rsid w:val="00B124C9"/>
    <w:rsid w:val="00B26416"/>
    <w:rsid w:val="00B5083D"/>
    <w:rsid w:val="00B5089A"/>
    <w:rsid w:val="00B7133F"/>
    <w:rsid w:val="00B74F19"/>
    <w:rsid w:val="00B80097"/>
    <w:rsid w:val="00B8397A"/>
    <w:rsid w:val="00C27753"/>
    <w:rsid w:val="00C51248"/>
    <w:rsid w:val="00C52368"/>
    <w:rsid w:val="00C8048C"/>
    <w:rsid w:val="00C91495"/>
    <w:rsid w:val="00CA18E9"/>
    <w:rsid w:val="00CB3523"/>
    <w:rsid w:val="00CD7852"/>
    <w:rsid w:val="00CF568C"/>
    <w:rsid w:val="00D20172"/>
    <w:rsid w:val="00D544AE"/>
    <w:rsid w:val="00D66235"/>
    <w:rsid w:val="00D90AD0"/>
    <w:rsid w:val="00DA20F2"/>
    <w:rsid w:val="00E20742"/>
    <w:rsid w:val="00E270D4"/>
    <w:rsid w:val="00E50412"/>
    <w:rsid w:val="00E82FC5"/>
    <w:rsid w:val="00EC601D"/>
    <w:rsid w:val="00F03687"/>
    <w:rsid w:val="00F47462"/>
    <w:rsid w:val="00F53A00"/>
    <w:rsid w:val="00F53DEF"/>
    <w:rsid w:val="00F56D1C"/>
    <w:rsid w:val="00F80342"/>
    <w:rsid w:val="00F85F42"/>
    <w:rsid w:val="00F86FF6"/>
    <w:rsid w:val="00FB2519"/>
    <w:rsid w:val="00FB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55A590-97F5-4B6E-B6F1-4B12F71F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rsid w:val="00F53A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53A00"/>
    <w:rPr>
      <w:kern w:val="2"/>
      <w:sz w:val="21"/>
      <w:szCs w:val="24"/>
    </w:rPr>
  </w:style>
  <w:style w:type="paragraph" w:styleId="a7">
    <w:name w:val="footer"/>
    <w:basedOn w:val="a"/>
    <w:link w:val="a8"/>
    <w:rsid w:val="00F53A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3A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3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isyousabei@yahoo.co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1532;28&#22238;&#35199;&#28248;&#22320;&#21306;&#12467;&#12531;&#12488;&#12525;&#12540;&#12523;&#12469;&#12540;&#12505;&#12452;&#33256;&#24202;&#21270;&#23398;&#23455;&#26045;&#35201;&#3217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040ED-2BEB-4608-8609-464C7703B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第28回西湘地区コントロールサーベイ臨床化学実施要綱</Template>
  <TotalTime>2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第22回　西湘地区コントロールサーベイ臨床化学実施要綱</vt:lpstr>
      <vt:lpstr>第22回　西湘地区コントロールサーベイ臨床化学実施要綱</vt:lpstr>
    </vt:vector>
  </TitlesOfParts>
  <Company> </Company>
  <LinksUpToDate>false</LinksUpToDate>
  <CharactersWithSpaces>931</CharactersWithSpaces>
  <SharedDoc>false</SharedDoc>
  <HLinks>
    <vt:vector size="6" baseType="variant">
      <vt:variant>
        <vt:i4>1376376</vt:i4>
      </vt:variant>
      <vt:variant>
        <vt:i4>0</vt:i4>
      </vt:variant>
      <vt:variant>
        <vt:i4>0</vt:i4>
      </vt:variant>
      <vt:variant>
        <vt:i4>5</vt:i4>
      </vt:variant>
      <vt:variant>
        <vt:lpwstr>mailto:seisyousabei@yahoo.co.jp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第22回　西湘地区コントロールサーベイ臨床化学実施要綱</dc:title>
  <dc:subject/>
  <dc:creator>検査科</dc:creator>
  <cp:keywords/>
  <dc:description/>
  <cp:lastModifiedBy>正輝 田島</cp:lastModifiedBy>
  <cp:revision>2</cp:revision>
  <cp:lastPrinted>2015-07-04T00:53:00Z</cp:lastPrinted>
  <dcterms:created xsi:type="dcterms:W3CDTF">2019-03-28T16:32:00Z</dcterms:created>
  <dcterms:modified xsi:type="dcterms:W3CDTF">2019-03-28T16:32:00Z</dcterms:modified>
</cp:coreProperties>
</file>